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495F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szCs w:val="20"/>
        </w:rPr>
      </w:pPr>
      <w:r w:rsidRPr="00787A66">
        <w:rPr>
          <w:rFonts w:ascii="Garamond" w:hAnsi="Garamond"/>
          <w:szCs w:val="20"/>
        </w:rPr>
        <w:t>Spett.le</w:t>
      </w:r>
    </w:p>
    <w:p w14:paraId="3BAD83AD" w14:textId="77777777" w:rsidR="009C166D" w:rsidRPr="00787A66" w:rsidRDefault="009C166D" w:rsidP="009C166D">
      <w:pPr>
        <w:spacing w:line="360" w:lineRule="auto"/>
        <w:ind w:left="5670"/>
        <w:rPr>
          <w:rFonts w:ascii="Garamond" w:hAnsi="Garamond"/>
          <w:b/>
          <w:szCs w:val="20"/>
        </w:rPr>
      </w:pPr>
      <w:r w:rsidRPr="00787A66">
        <w:rPr>
          <w:rFonts w:ascii="Garamond" w:hAnsi="Garamond"/>
          <w:b/>
          <w:szCs w:val="20"/>
        </w:rPr>
        <w:t>Autostrade per l’Italia S.p.A.</w:t>
      </w:r>
    </w:p>
    <w:p w14:paraId="0AA1463D" w14:textId="77777777" w:rsidR="009C166D" w:rsidRPr="00787A66" w:rsidRDefault="009C166D" w:rsidP="009C166D">
      <w:pPr>
        <w:spacing w:line="360" w:lineRule="auto"/>
        <w:rPr>
          <w:rFonts w:ascii="Garamond" w:hAnsi="Garamond"/>
          <w:szCs w:val="20"/>
        </w:rPr>
      </w:pPr>
    </w:p>
    <w:p w14:paraId="68104316" w14:textId="1490B072" w:rsidR="009C166D" w:rsidRPr="00456659" w:rsidRDefault="009C166D" w:rsidP="009C166D">
      <w:pPr>
        <w:spacing w:line="360" w:lineRule="auto"/>
        <w:rPr>
          <w:rStyle w:val="BLOCKBOLD"/>
          <w:rFonts w:ascii="Garamond" w:hAnsi="Garamond"/>
          <w:color w:val="FF0000"/>
        </w:rPr>
      </w:pPr>
      <w:r w:rsidRPr="00787A66">
        <w:rPr>
          <w:rStyle w:val="BLOCKBOLD"/>
          <w:rFonts w:ascii="Garamond" w:hAnsi="Garamond"/>
        </w:rPr>
        <w:t>Oggetto</w:t>
      </w:r>
      <w:r w:rsidRPr="00293642">
        <w:rPr>
          <w:rStyle w:val="BLOCKBOLD"/>
          <w:rFonts w:ascii="Garamond" w:hAnsi="Garamond"/>
          <w:sz w:val="18"/>
          <w:szCs w:val="18"/>
        </w:rPr>
        <w:t xml:space="preserve">: </w:t>
      </w:r>
      <w:r w:rsidR="00293642" w:rsidRPr="00293642">
        <w:rPr>
          <w:rStyle w:val="BLOCKBOLD"/>
          <w:rFonts w:ascii="Garamond" w:hAnsi="Garamond"/>
          <w:bCs/>
        </w:rPr>
        <w:t>FORNITURA PIATTAFORMA EVERBRIDGE E SERVIZI CONNESSI DI CONFIGURAZIONE E SVILUPPO DELLA PIATTAFORMA</w:t>
      </w:r>
      <w:r w:rsidR="00293642" w:rsidRPr="00293642">
        <w:rPr>
          <w:rFonts w:ascii="Garamond" w:hAnsi="Garamond"/>
          <w:sz w:val="18"/>
          <w:szCs w:val="22"/>
        </w:rPr>
        <w:t xml:space="preserve"> </w:t>
      </w:r>
    </w:p>
    <w:p w14:paraId="0D847309" w14:textId="6ED17398" w:rsidR="00293642" w:rsidRDefault="009C166D" w:rsidP="00293642">
      <w:pPr>
        <w:spacing w:line="360" w:lineRule="auto"/>
        <w:rPr>
          <w:rStyle w:val="BLOCKBOLD"/>
          <w:rFonts w:ascii="Garamond" w:hAnsi="Garamond"/>
        </w:rPr>
      </w:pPr>
      <w:r w:rsidRPr="00787A66">
        <w:rPr>
          <w:rStyle w:val="BLOCKBOLD"/>
          <w:rFonts w:ascii="Garamond" w:hAnsi="Garamond"/>
        </w:rPr>
        <w:t xml:space="preserve">Tender: </w:t>
      </w:r>
      <w:r w:rsidR="00293642">
        <w:rPr>
          <w:rStyle w:val="BLOCKBOLD"/>
          <w:rFonts w:ascii="Garamond" w:hAnsi="Garamond"/>
        </w:rPr>
        <w:t>69567</w:t>
      </w:r>
      <w:r w:rsidRPr="00787A66">
        <w:rPr>
          <w:rStyle w:val="BLOCKBOLD"/>
          <w:rFonts w:ascii="Garamond" w:hAnsi="Garamond"/>
        </w:rPr>
        <w:t xml:space="preserve"> </w:t>
      </w:r>
    </w:p>
    <w:p w14:paraId="7A32142D" w14:textId="77777777" w:rsidR="00293642" w:rsidRDefault="00293642" w:rsidP="00293642">
      <w:pPr>
        <w:spacing w:line="360" w:lineRule="auto"/>
        <w:rPr>
          <w:rStyle w:val="BLOCKBOLD"/>
          <w:rFonts w:ascii="Garamond" w:hAnsi="Garamond"/>
        </w:rPr>
      </w:pPr>
    </w:p>
    <w:p w14:paraId="1D7D4310" w14:textId="377E0FD4" w:rsidR="002879F4" w:rsidRPr="00787A66" w:rsidRDefault="002879F4" w:rsidP="00293642">
      <w:pPr>
        <w:spacing w:line="360" w:lineRule="auto"/>
        <w:jc w:val="center"/>
        <w:rPr>
          <w:rFonts w:ascii="Garamond" w:hAnsi="Garamond"/>
          <w:b/>
          <w:bCs/>
          <w:szCs w:val="20"/>
        </w:rPr>
      </w:pPr>
      <w:r w:rsidRPr="00787A66">
        <w:rPr>
          <w:rFonts w:ascii="Garamond" w:hAnsi="Garamond"/>
          <w:b/>
          <w:bCs/>
          <w:szCs w:val="20"/>
        </w:rPr>
        <w:t>DICHIARAZIONE DELL’IMPRESA AUSILIARIA</w:t>
      </w:r>
    </w:p>
    <w:p w14:paraId="698290A8" w14:textId="77777777" w:rsidR="002879F4" w:rsidRPr="00787A66" w:rsidRDefault="002879F4" w:rsidP="009C166D">
      <w:pPr>
        <w:widowControl w:val="0"/>
        <w:spacing w:line="360" w:lineRule="auto"/>
        <w:rPr>
          <w:rFonts w:ascii="Garamond" w:hAnsi="Garamond"/>
          <w:szCs w:val="20"/>
        </w:rPr>
      </w:pPr>
    </w:p>
    <w:p w14:paraId="76426232" w14:textId="728477EA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>Il sottoscritto ____________________</w:t>
      </w:r>
      <w:r w:rsidR="00C238D3" w:rsidRPr="00787A66">
        <w:rPr>
          <w:rFonts w:ascii="Garamond" w:hAnsi="Garamond" w:cs="Trebuchet MS"/>
          <w:szCs w:val="20"/>
        </w:rPr>
        <w:t xml:space="preserve"> nato a __________ il _____________ </w:t>
      </w:r>
      <w:r w:rsidRPr="00787A66">
        <w:rPr>
          <w:rFonts w:ascii="Garamond" w:hAnsi="Garamond" w:cs="Trebuchet MS"/>
          <w:szCs w:val="20"/>
        </w:rPr>
        <w:t xml:space="preserve">CF ____________ </w:t>
      </w:r>
      <w:r w:rsidR="00EC7E40" w:rsidRPr="00787A66">
        <w:rPr>
          <w:rFonts w:ascii="Garamond" w:hAnsi="Garamond" w:cs="Trebuchet MS"/>
          <w:szCs w:val="20"/>
        </w:rPr>
        <w:t>in qualità di ______________</w:t>
      </w:r>
      <w:r w:rsidRPr="00787A66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/>
          <w:szCs w:val="20"/>
        </w:rPr>
        <w:t>avente i poteri necessari per impegnare nella presente procedura</w:t>
      </w:r>
      <w:r w:rsidR="00BE4AEA" w:rsidRPr="00787A66">
        <w:rPr>
          <w:rFonts w:ascii="Garamond" w:hAnsi="Garamond" w:cs="Trebuchet MS"/>
          <w:szCs w:val="20"/>
        </w:rPr>
        <w:t xml:space="preserve"> </w:t>
      </w:r>
      <w:r w:rsidR="00850886" w:rsidRPr="00787A66">
        <w:rPr>
          <w:rFonts w:ascii="Garamond" w:hAnsi="Garamond"/>
          <w:szCs w:val="20"/>
        </w:rPr>
        <w:t xml:space="preserve">l’impresa </w:t>
      </w:r>
      <w:r w:rsidR="00BE4AEA" w:rsidRPr="00787A66">
        <w:rPr>
          <w:rFonts w:ascii="Garamond" w:hAnsi="Garamond" w:cs="Trebuchet MS"/>
          <w:szCs w:val="20"/>
        </w:rPr>
        <w:t xml:space="preserve">ausiliaria </w:t>
      </w:r>
      <w:r w:rsidRPr="00787A66">
        <w:rPr>
          <w:rFonts w:ascii="Garamond" w:hAnsi="Garamond" w:cs="Trebuchet MS"/>
          <w:szCs w:val="20"/>
        </w:rPr>
        <w:t xml:space="preserve">_________________ </w:t>
      </w:r>
      <w:r w:rsidR="00EC7E40" w:rsidRPr="00787A66">
        <w:rPr>
          <w:rFonts w:ascii="Garamond" w:hAnsi="Garamond" w:cs="Trebuchet MS"/>
          <w:szCs w:val="20"/>
        </w:rPr>
        <w:t>con sede in _____________</w:t>
      </w:r>
      <w:r w:rsidR="008946D7">
        <w:rPr>
          <w:rFonts w:ascii="Garamond" w:hAnsi="Garamond" w:cs="Trebuchet MS"/>
          <w:szCs w:val="20"/>
        </w:rPr>
        <w:t xml:space="preserve"> </w:t>
      </w:r>
      <w:r w:rsidRPr="00787A66">
        <w:rPr>
          <w:rFonts w:ascii="Garamond" w:hAnsi="Garamond" w:cs="Trebuchet MS"/>
          <w:szCs w:val="20"/>
        </w:rPr>
        <w:t xml:space="preserve">Codice Fiscale n. __________________ </w:t>
      </w:r>
      <w:r w:rsidR="00B529F7" w:rsidRPr="00787A66">
        <w:rPr>
          <w:rFonts w:ascii="Garamond" w:hAnsi="Garamond" w:cs="Trebuchet MS"/>
          <w:szCs w:val="20"/>
        </w:rPr>
        <w:t>P.IVA __________________</w:t>
      </w:r>
      <w:r w:rsidRPr="00787A66">
        <w:rPr>
          <w:rFonts w:ascii="Garamond" w:hAnsi="Garamond"/>
          <w:szCs w:val="20"/>
        </w:rPr>
        <w:t xml:space="preserve"> </w:t>
      </w:r>
    </w:p>
    <w:p w14:paraId="6BBE0841" w14:textId="40C8177C" w:rsidR="002879F4" w:rsidRPr="00787A66" w:rsidRDefault="002879F4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  <w:r w:rsidRPr="00787A66">
        <w:rPr>
          <w:rFonts w:ascii="Garamond" w:hAnsi="Garamond" w:cs="Trebuchet MS"/>
          <w:szCs w:val="20"/>
        </w:rPr>
        <w:t xml:space="preserve">ai sensi degli artt. 46 e 47 del D.P.R. 28.12.2000, n. 445, consapevole del fatto che, in caso di mendace dichiarazione saranno applicate nei suoi riguardi, ai sensi dell’art. 76 dello stesso decreto, le sanzioni previste dal </w:t>
      </w:r>
      <w:proofErr w:type="gramStart"/>
      <w:r w:rsidRPr="00787A66">
        <w:rPr>
          <w:rFonts w:ascii="Garamond" w:hAnsi="Garamond" w:cs="Trebuchet MS"/>
          <w:szCs w:val="20"/>
        </w:rPr>
        <w:t>codice penale</w:t>
      </w:r>
      <w:proofErr w:type="gramEnd"/>
      <w:r w:rsidRPr="00787A66">
        <w:rPr>
          <w:rFonts w:ascii="Garamond" w:hAnsi="Garamond" w:cs="Trebuchet MS"/>
          <w:szCs w:val="20"/>
        </w:rPr>
        <w:t xml:space="preserve"> e dalle leggi speciali in materia di falsità negli atti e dichiarazioni mendaci, oltre alle conseguenze amministrative previste per le procedure concernenti gli appalti pubblici, </w:t>
      </w:r>
    </w:p>
    <w:p w14:paraId="5739C7DD" w14:textId="77777777" w:rsidR="009D0653" w:rsidRPr="00787A66" w:rsidRDefault="009D0653" w:rsidP="009C166D">
      <w:pPr>
        <w:widowControl w:val="0"/>
        <w:spacing w:line="360" w:lineRule="auto"/>
        <w:rPr>
          <w:rFonts w:ascii="Garamond" w:hAnsi="Garamond" w:cs="Trebuchet MS"/>
          <w:szCs w:val="20"/>
        </w:rPr>
      </w:pPr>
    </w:p>
    <w:p w14:paraId="2D122643" w14:textId="3480B9C0" w:rsidR="002879F4" w:rsidRPr="00787A66" w:rsidRDefault="002879F4" w:rsidP="009C166D">
      <w:pPr>
        <w:widowControl w:val="0"/>
        <w:spacing w:line="360" w:lineRule="auto"/>
        <w:jc w:val="center"/>
        <w:outlineLvl w:val="0"/>
        <w:rPr>
          <w:rFonts w:ascii="Garamond" w:hAnsi="Garamond" w:cs="Trebuchet MS"/>
          <w:b/>
          <w:bCs/>
          <w:caps/>
          <w:szCs w:val="20"/>
        </w:rPr>
      </w:pPr>
      <w:r w:rsidRPr="00787A66">
        <w:rPr>
          <w:rFonts w:ascii="Garamond" w:hAnsi="Garamond" w:cs="Trebuchet MS"/>
          <w:b/>
          <w:bCs/>
          <w:caps/>
          <w:szCs w:val="20"/>
        </w:rPr>
        <w:t>DICHIARA</w:t>
      </w:r>
    </w:p>
    <w:p w14:paraId="2C52A9CA" w14:textId="4962CFB8" w:rsidR="002879F4" w:rsidRPr="00787A66" w:rsidRDefault="002879F4" w:rsidP="009C166D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obbligarsi, verso il concorrente ______________</w:t>
      </w:r>
      <w:r w:rsidRPr="00787A66">
        <w:rPr>
          <w:rFonts w:ascii="Garamond" w:eastAsia="Calibri" w:hAnsi="Garamond" w:cs="Calibri"/>
          <w:i/>
          <w:szCs w:val="20"/>
        </w:rPr>
        <w:t xml:space="preserve"> 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[</w:t>
      </w:r>
      <w:r w:rsidRPr="008946D7">
        <w:rPr>
          <w:rFonts w:ascii="Garamond" w:eastAsia="Calibri" w:hAnsi="Garamond" w:cs="Calibri"/>
          <w:i/>
          <w:color w:val="4F81BD" w:themeColor="accent1"/>
          <w:szCs w:val="20"/>
        </w:rPr>
        <w:t>indicare impresa ausiliata</w:t>
      </w:r>
      <w:r w:rsidR="003A3E1B" w:rsidRPr="008946D7">
        <w:rPr>
          <w:rFonts w:ascii="Garamond" w:eastAsia="Calibri" w:hAnsi="Garamond" w:cs="Calibri"/>
          <w:i/>
          <w:color w:val="4F81BD" w:themeColor="accent1"/>
          <w:szCs w:val="20"/>
        </w:rPr>
        <w:t>]</w:t>
      </w:r>
      <w:r w:rsidRPr="008946D7"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 w:rsidRPr="00787A66">
        <w:rPr>
          <w:rFonts w:ascii="Garamond" w:eastAsia="Calibri" w:hAnsi="Garamond" w:cs="Calibri"/>
          <w:szCs w:val="20"/>
        </w:rPr>
        <w:t>e verso l</w:t>
      </w:r>
      <w:r w:rsidR="003A3E1B" w:rsidRPr="00787A66">
        <w:rPr>
          <w:rFonts w:ascii="Garamond" w:eastAsia="Calibri" w:hAnsi="Garamond" w:cs="Calibri"/>
          <w:szCs w:val="20"/>
        </w:rPr>
        <w:t>a Stazione Appaltante</w:t>
      </w:r>
      <w:r w:rsidRPr="00787A66">
        <w:rPr>
          <w:rFonts w:ascii="Garamond" w:eastAsia="Calibri" w:hAnsi="Garamond" w:cs="Calibri"/>
          <w:szCs w:val="20"/>
        </w:rPr>
        <w:t>, a mettere a disposizione, per tutta la durata dell’appalto, le risorse necessarie di cui è carente il concorrente</w:t>
      </w:r>
      <w:r w:rsidR="00075051" w:rsidRPr="00787A66">
        <w:rPr>
          <w:rFonts w:ascii="Garamond" w:eastAsia="Calibri" w:hAnsi="Garamond" w:cs="Calibri"/>
          <w:szCs w:val="20"/>
        </w:rPr>
        <w:t xml:space="preserve"> e oggetto di avvalimento</w:t>
      </w:r>
      <w:r w:rsidRPr="00787A66">
        <w:rPr>
          <w:rFonts w:ascii="Garamond" w:eastAsia="Calibri" w:hAnsi="Garamond" w:cs="Calibri"/>
          <w:szCs w:val="20"/>
        </w:rPr>
        <w:t>;</w:t>
      </w:r>
    </w:p>
    <w:p w14:paraId="7C356656" w14:textId="397CF083" w:rsidR="00BA37CA" w:rsidRDefault="00BA37CA" w:rsidP="00BA37C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>
        <w:rPr>
          <w:rFonts w:ascii="Garamond" w:eastAsia="Calibri" w:hAnsi="Garamond" w:cs="Calibri"/>
          <w:i/>
          <w:color w:val="4F81BD" w:themeColor="accent1"/>
          <w:szCs w:val="20"/>
        </w:rPr>
        <w:t>[eventuale, nel caso di avvalimento finalizzato a migliorare l’offerta:</w:t>
      </w:r>
      <w:r>
        <w:rPr>
          <w:rFonts w:ascii="Garamond" w:eastAsia="Calibri" w:hAnsi="Garamond" w:cs="Calibri"/>
          <w:color w:val="4F81BD" w:themeColor="accent1"/>
          <w:szCs w:val="20"/>
        </w:rPr>
        <w:t xml:space="preserve"> </w:t>
      </w:r>
      <w:r>
        <w:rPr>
          <w:rFonts w:ascii="Garamond" w:eastAsia="Calibri" w:hAnsi="Garamond" w:cs="Calibri"/>
          <w:szCs w:val="20"/>
        </w:rPr>
        <w:t xml:space="preserve">di non partecipare </w:t>
      </w:r>
      <w:r>
        <w:rPr>
          <w:rFonts w:ascii="Garamond" w:eastAsia="Calibri" w:hAnsi="Garamond" w:cs="Calibri"/>
          <w:iCs/>
          <w:szCs w:val="20"/>
        </w:rPr>
        <w:t xml:space="preserve">al/i lotto/i in cui mette a disposizione le risorse alla/e ausiliata/e </w:t>
      </w:r>
      <w:r>
        <w:rPr>
          <w:rFonts w:ascii="Garamond" w:eastAsia="Calibri" w:hAnsi="Garamond" w:cs="Calibri"/>
          <w:szCs w:val="20"/>
        </w:rPr>
        <w:t>in proprio o come associata o consorziata;</w:t>
      </w:r>
      <w:r>
        <w:rPr>
          <w:rFonts w:ascii="Garamond" w:eastAsia="Calibri" w:hAnsi="Garamond" w:cs="Calibri"/>
          <w:i/>
          <w:iCs/>
          <w:color w:val="4F81BD" w:themeColor="accent1"/>
          <w:szCs w:val="20"/>
        </w:rPr>
        <w:t xml:space="preserve">] </w:t>
      </w:r>
      <w:r>
        <w:rPr>
          <w:rFonts w:ascii="Garamond" w:eastAsia="Calibri" w:hAnsi="Garamond" w:cs="Calibri"/>
          <w:i/>
          <w:iCs/>
          <w:color w:val="FF0000"/>
          <w:szCs w:val="20"/>
        </w:rPr>
        <w:t>/</w:t>
      </w:r>
    </w:p>
    <w:p w14:paraId="59A2FF89" w14:textId="3843C684" w:rsidR="00CD5B36" w:rsidRPr="00787A66" w:rsidRDefault="00430241" w:rsidP="001D160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edotto degli obblighi derivanti dal Modello di Organizzazione, Gestione e Controllo ex d.lgs. n. 231/2001 e s.m.i. nonché dal Codice Etico, adottati da A</w:t>
      </w:r>
      <w:r w:rsidR="00DF104E" w:rsidRPr="00787A66">
        <w:rPr>
          <w:rFonts w:ascii="Garamond" w:eastAsia="Calibri" w:hAnsi="Garamond" w:cs="Calibri"/>
          <w:szCs w:val="20"/>
        </w:rPr>
        <w:t>utostrade per l’Italia S.p.A.</w:t>
      </w:r>
      <w:r w:rsidRPr="00787A66">
        <w:rPr>
          <w:rFonts w:ascii="Garamond" w:eastAsia="Calibri" w:hAnsi="Garamond" w:cs="Calibri"/>
          <w:szCs w:val="20"/>
        </w:rPr>
        <w:t xml:space="preserve"> e visionabili sul sito internet </w:t>
      </w:r>
      <w:hyperlink r:id="rId8" w:history="1">
        <w:r w:rsidR="007F6B96" w:rsidRPr="00FA4FBE">
          <w:rPr>
            <w:rStyle w:val="Collegamentoipertestuale"/>
            <w:rFonts w:ascii="Garamond" w:eastAsia="Calibri" w:hAnsi="Garamond" w:cs="Calibri"/>
            <w:szCs w:val="20"/>
          </w:rPr>
          <w:t>www.autostrade.it</w:t>
        </w:r>
      </w:hyperlink>
      <w:r w:rsidR="007F6B96">
        <w:rPr>
          <w:rFonts w:ascii="Garamond" w:eastAsia="Calibri" w:hAnsi="Garamond" w:cs="Calibri"/>
          <w:szCs w:val="20"/>
        </w:rPr>
        <w:t>,</w:t>
      </w:r>
      <w:r w:rsidRPr="00787A66">
        <w:rPr>
          <w:rFonts w:ascii="Garamond" w:eastAsia="Calibri" w:hAnsi="Garamond" w:cs="Calibri"/>
          <w:szCs w:val="20"/>
        </w:rPr>
        <w:t xml:space="preserve"> </w:t>
      </w:r>
      <w:r w:rsidR="00D135B4" w:rsidRPr="00787A66">
        <w:rPr>
          <w:rFonts w:ascii="Garamond" w:eastAsia="Calibri" w:hAnsi="Garamond" w:cs="Calibri"/>
          <w:szCs w:val="20"/>
        </w:rPr>
        <w:t>e che si impegna,</w:t>
      </w:r>
      <w:r w:rsidRPr="00787A66">
        <w:rPr>
          <w:rFonts w:ascii="Garamond" w:eastAsia="Calibri" w:hAnsi="Garamond" w:cs="Calibri"/>
          <w:szCs w:val="20"/>
        </w:rPr>
        <w:t xml:space="preserve"> in caso di </w:t>
      </w:r>
      <w:r w:rsidR="00D135B4" w:rsidRPr="00787A66">
        <w:rPr>
          <w:rFonts w:ascii="Garamond" w:eastAsia="Calibri" w:hAnsi="Garamond" w:cs="Calibri"/>
          <w:szCs w:val="20"/>
        </w:rPr>
        <w:t>aggiudicazione,</w:t>
      </w:r>
      <w:r w:rsidRPr="00787A66">
        <w:rPr>
          <w:rFonts w:ascii="Garamond" w:eastAsia="Calibri" w:hAnsi="Garamond" w:cs="Calibri"/>
          <w:szCs w:val="20"/>
        </w:rPr>
        <w:t xml:space="preserve"> ad osservar</w:t>
      </w:r>
      <w:r w:rsidR="00D135B4" w:rsidRPr="00787A66">
        <w:rPr>
          <w:rFonts w:ascii="Garamond" w:eastAsia="Calibri" w:hAnsi="Garamond" w:cs="Calibri"/>
          <w:szCs w:val="20"/>
        </w:rPr>
        <w:t>e</w:t>
      </w:r>
      <w:r w:rsidRPr="00787A66">
        <w:rPr>
          <w:rFonts w:ascii="Garamond" w:eastAsia="Calibri" w:hAnsi="Garamond" w:cs="Calibri"/>
          <w:szCs w:val="20"/>
        </w:rPr>
        <w:t xml:space="preserve"> e a far osservare ai propri dipendenti e collaboratori</w:t>
      </w:r>
      <w:r w:rsidR="003531FC" w:rsidRPr="00787A66">
        <w:rPr>
          <w:rFonts w:ascii="Garamond" w:eastAsia="Calibri" w:hAnsi="Garamond" w:cs="Calibri"/>
          <w:szCs w:val="20"/>
        </w:rPr>
        <w:t>, per quanto compatibili, il sudde</w:t>
      </w:r>
      <w:r w:rsidR="001D160A" w:rsidRPr="00787A66">
        <w:rPr>
          <w:rFonts w:ascii="Garamond" w:eastAsia="Calibri" w:hAnsi="Garamond" w:cs="Calibri"/>
          <w:szCs w:val="20"/>
        </w:rPr>
        <w:t>tto Modello e Codice</w:t>
      </w:r>
      <w:r w:rsidR="00CD5B36" w:rsidRPr="00787A66">
        <w:rPr>
          <w:rFonts w:ascii="Garamond" w:eastAsia="Calibri" w:hAnsi="Garamond" w:cs="Calibri"/>
          <w:szCs w:val="20"/>
        </w:rPr>
        <w:t>;</w:t>
      </w:r>
    </w:p>
    <w:p w14:paraId="61858FDD" w14:textId="054D81EE" w:rsidR="002879F4" w:rsidRPr="00787A66" w:rsidRDefault="00645D7A" w:rsidP="00645D7A">
      <w:pPr>
        <w:widowControl w:val="0"/>
        <w:numPr>
          <w:ilvl w:val="2"/>
          <w:numId w:val="48"/>
        </w:numPr>
        <w:spacing w:line="360" w:lineRule="auto"/>
        <w:ind w:left="567" w:hanging="567"/>
        <w:rPr>
          <w:rFonts w:ascii="Garamond" w:eastAsia="Calibri" w:hAnsi="Garamond" w:cs="Calibri"/>
          <w:szCs w:val="20"/>
        </w:rPr>
      </w:pPr>
      <w:r w:rsidRPr="00787A66">
        <w:rPr>
          <w:rFonts w:ascii="Garamond" w:eastAsia="Calibri" w:hAnsi="Garamond" w:cs="Calibri"/>
          <w:szCs w:val="20"/>
        </w:rPr>
        <w:t>di essere informato e di prestare il proprio consenso al trattamento dei dati ai sensi dell’art. 13 e dell’art. 14 del Regolamento Europeo n. 679/2016 così come riportato nell’allegato “Informativa GDPR”</w:t>
      </w:r>
      <w:r w:rsidR="006532A8" w:rsidRPr="00787A66">
        <w:rPr>
          <w:rFonts w:ascii="Garamond" w:eastAsia="Calibri" w:hAnsi="Garamond" w:cs="Calibri"/>
          <w:szCs w:val="20"/>
        </w:rPr>
        <w:t xml:space="preserve">. </w:t>
      </w:r>
    </w:p>
    <w:p w14:paraId="38235CE8" w14:textId="77777777" w:rsidR="002879F4" w:rsidRPr="009C166D" w:rsidRDefault="002879F4" w:rsidP="009C166D">
      <w:pPr>
        <w:widowControl w:val="0"/>
        <w:tabs>
          <w:tab w:val="left" w:pos="708"/>
        </w:tabs>
        <w:spacing w:line="360" w:lineRule="auto"/>
        <w:rPr>
          <w:rFonts w:ascii="Garamond" w:hAnsi="Garamond"/>
          <w:sz w:val="22"/>
          <w:szCs w:val="22"/>
          <w:lang w:eastAsia="ar-SA"/>
        </w:rPr>
      </w:pPr>
    </w:p>
    <w:p w14:paraId="3FAFF00C" w14:textId="77777777" w:rsidR="002879F4" w:rsidRPr="009C166D" w:rsidRDefault="002879F4" w:rsidP="009C166D">
      <w:pPr>
        <w:widowControl w:val="0"/>
        <w:spacing w:line="360" w:lineRule="auto"/>
        <w:rPr>
          <w:rFonts w:ascii="Garamond" w:hAnsi="Garamond" w:cs="Trebuchet MS"/>
          <w:sz w:val="22"/>
          <w:szCs w:val="22"/>
        </w:rPr>
      </w:pPr>
      <w:r w:rsidRPr="009C166D">
        <w:rPr>
          <w:rFonts w:ascii="Garamond" w:hAnsi="Garamond" w:cs="Trebuchet MS"/>
          <w:sz w:val="22"/>
          <w:szCs w:val="22"/>
        </w:rPr>
        <w:t>______, li _____________</w:t>
      </w:r>
    </w:p>
    <w:p w14:paraId="5B98C5F0" w14:textId="541D3483" w:rsidR="002879F4" w:rsidRPr="009C166D" w:rsidRDefault="002879F4" w:rsidP="009C166D">
      <w:pPr>
        <w:widowControl w:val="0"/>
        <w:spacing w:line="360" w:lineRule="auto"/>
        <w:ind w:left="5670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 xml:space="preserve"> _______________</w:t>
      </w:r>
      <w:r w:rsidR="00BF6C6E">
        <w:rPr>
          <w:rStyle w:val="Rimandonotaapidipagina"/>
          <w:rFonts w:ascii="Garamond" w:hAnsi="Garamond"/>
          <w:sz w:val="22"/>
          <w:szCs w:val="22"/>
        </w:rPr>
        <w:footnoteReference w:id="1"/>
      </w:r>
    </w:p>
    <w:p w14:paraId="7EDD848A" w14:textId="3FBD593D" w:rsidR="003A5921" w:rsidRPr="009C166D" w:rsidRDefault="002879F4" w:rsidP="00626AB6">
      <w:pPr>
        <w:spacing w:line="360" w:lineRule="auto"/>
        <w:ind w:left="4962" w:firstLine="708"/>
        <w:rPr>
          <w:rFonts w:ascii="Garamond" w:hAnsi="Garamond"/>
          <w:sz w:val="22"/>
          <w:szCs w:val="22"/>
        </w:rPr>
      </w:pPr>
      <w:r w:rsidRPr="009C166D">
        <w:rPr>
          <w:rFonts w:ascii="Garamond" w:hAnsi="Garamond"/>
          <w:sz w:val="22"/>
          <w:szCs w:val="22"/>
        </w:rPr>
        <w:t>(</w:t>
      </w:r>
      <w:r w:rsidRPr="009C166D">
        <w:rPr>
          <w:rFonts w:ascii="Garamond" w:hAnsi="Garamond"/>
          <w:i/>
          <w:sz w:val="22"/>
          <w:szCs w:val="22"/>
        </w:rPr>
        <w:t>firmato digitalmente</w:t>
      </w:r>
      <w:r w:rsidRPr="009C166D">
        <w:rPr>
          <w:rFonts w:ascii="Garamond" w:hAnsi="Garamond"/>
          <w:sz w:val="22"/>
          <w:szCs w:val="22"/>
        </w:rPr>
        <w:t>)</w:t>
      </w:r>
    </w:p>
    <w:sectPr w:rsidR="003A5921" w:rsidRPr="009C166D" w:rsidSect="007D3A6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68" w:right="1134" w:bottom="1985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C5BF" w14:textId="77777777" w:rsidR="007D3A69" w:rsidRDefault="007D3A69">
      <w:r>
        <w:separator/>
      </w:r>
    </w:p>
  </w:endnote>
  <w:endnote w:type="continuationSeparator" w:id="0">
    <w:p w14:paraId="54F91115" w14:textId="77777777" w:rsidR="007D3A69" w:rsidRDefault="007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CA9" w14:textId="7900CBF2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56E7C826" w14:textId="749DA5DF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7C5B96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14F641F5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40EC" w14:textId="77777777" w:rsidR="007D3A69" w:rsidRDefault="007D3A69">
      <w:r>
        <w:separator/>
      </w:r>
    </w:p>
  </w:footnote>
  <w:footnote w:type="continuationSeparator" w:id="0">
    <w:p w14:paraId="57F1FF45" w14:textId="77777777" w:rsidR="007D3A69" w:rsidRDefault="007D3A69">
      <w:r>
        <w:continuationSeparator/>
      </w:r>
    </w:p>
  </w:footnote>
  <w:footnote w:id="1">
    <w:p w14:paraId="7F7471EF" w14:textId="581F9BE2" w:rsidR="00BF6C6E" w:rsidRDefault="00BF6C6E" w:rsidP="00787A66">
      <w:pPr>
        <w:pStyle w:val="Testonotaapidipagina"/>
        <w:spacing w:line="240" w:lineRule="auto"/>
      </w:pPr>
      <w:r w:rsidRPr="00E2654C">
        <w:rPr>
          <w:rStyle w:val="Rimandonotaapidipagina"/>
          <w:rFonts w:ascii="Garamond" w:hAnsi="Garamond"/>
          <w:sz w:val="16"/>
          <w:szCs w:val="16"/>
        </w:rPr>
        <w:footnoteRef/>
      </w:r>
      <w:r w:rsidRPr="00E2654C">
        <w:rPr>
          <w:rFonts w:ascii="Garamond" w:hAnsi="Garamond"/>
          <w:sz w:val="16"/>
          <w:szCs w:val="16"/>
        </w:rPr>
        <w:t xml:space="preserve">   La dichiarazione deve essere sottoscritta dal legale rappresentante mediante valido dispositivo di firma digitale. La stessa può altresì essere sottoscritta anche da procuratori dei legali rappresentanti e in tal caso andrà allegata la relativa procura notarile ovvero la deliberazione degli organi societari da cui</w:t>
      </w:r>
      <w:r w:rsidR="00787A66" w:rsidRPr="00E2654C">
        <w:rPr>
          <w:rFonts w:ascii="Garamond" w:hAnsi="Garamond"/>
          <w:sz w:val="16"/>
          <w:szCs w:val="16"/>
        </w:rPr>
        <w:t xml:space="preserve"> </w:t>
      </w:r>
      <w:r w:rsidRPr="00E2654C">
        <w:rPr>
          <w:rFonts w:ascii="Garamond" w:hAnsi="Garamond"/>
          <w:sz w:val="16"/>
          <w:szCs w:val="16"/>
        </w:rPr>
        <w:t>risulti la designazione della persona o delle persone incaricate di concorrere alla gara in rappresentanza del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1A7B" w14:textId="77777777" w:rsidR="00292308" w:rsidRDefault="00292308" w:rsidP="00B40F7B"/>
  <w:p w14:paraId="2966980F" w14:textId="77777777" w:rsidR="00292308" w:rsidRDefault="00292308" w:rsidP="00B40F7B"/>
  <w:p w14:paraId="5FE433D7" w14:textId="77777777" w:rsidR="00292308" w:rsidRDefault="00292308" w:rsidP="00B40F7B"/>
  <w:p w14:paraId="50A5A861" w14:textId="77777777" w:rsidR="00292308" w:rsidRDefault="00292308" w:rsidP="00B40F7B"/>
  <w:p w14:paraId="7E3972F1" w14:textId="77777777" w:rsidR="00292308" w:rsidRDefault="00292308" w:rsidP="00B40F7B"/>
  <w:p w14:paraId="7CFB825B" w14:textId="77777777" w:rsidR="00292308" w:rsidRDefault="00292308" w:rsidP="00B40F7B"/>
  <w:p w14:paraId="57C4D22C" w14:textId="77777777" w:rsidR="00292308" w:rsidRDefault="00292308" w:rsidP="00B40F7B"/>
  <w:p w14:paraId="34BFB83A" w14:textId="77777777" w:rsidR="00292308" w:rsidRDefault="00292308" w:rsidP="00B40F7B"/>
  <w:p w14:paraId="3A0B6588" w14:textId="77777777" w:rsidR="00292308" w:rsidRDefault="00292308" w:rsidP="00B40F7B"/>
  <w:p w14:paraId="6242F1CA" w14:textId="77777777" w:rsidR="00132CB0" w:rsidRDefault="00000000">
    <w:pPr>
      <w:pStyle w:val="TAGTECNICI"/>
    </w:pPr>
    <w:sdt>
      <w:sdtPr>
        <w:alias w:val="NomeTemplate"/>
        <w:tag w:val="Version_4_0"/>
        <w:id w:val="-1929729461"/>
        <w:lock w:val="sdtContentLocked"/>
      </w:sdtPr>
      <w:sdtContent>
        <w:r w:rsidR="000C2EF3">
          <w:t>ALL46TTT</w:t>
        </w:r>
      </w:sdtContent>
    </w:sdt>
  </w:p>
  <w:p w14:paraId="3D42B4FD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3FD6" w14:textId="17F6F7F3" w:rsidR="00292308" w:rsidRDefault="00292308" w:rsidP="00B40F7B"/>
  <w:p w14:paraId="3FE2C870" w14:textId="77777777" w:rsidR="00292308" w:rsidRDefault="00292308" w:rsidP="00B40F7B"/>
  <w:p w14:paraId="7A304667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8AE1" w14:textId="188884B7" w:rsidR="00292308" w:rsidRPr="003A3E1B" w:rsidRDefault="003A3E1B" w:rsidP="003A3E1B">
    <w:pPr>
      <w:widowControl w:val="0"/>
      <w:spacing w:line="480" w:lineRule="auto"/>
      <w:jc w:val="right"/>
      <w:rPr>
        <w:rFonts w:ascii="Garamond" w:hAnsi="Garamond"/>
        <w:bCs/>
        <w:i/>
        <w:color w:val="0000FF"/>
        <w:kern w:val="2"/>
        <w:sz w:val="22"/>
        <w:szCs w:val="22"/>
      </w:rPr>
    </w:pP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ALLEGATO </w:t>
    </w:r>
    <w:r w:rsidR="00293642">
      <w:rPr>
        <w:rFonts w:ascii="Garamond" w:hAnsi="Garamond"/>
        <w:bCs/>
        <w:i/>
        <w:color w:val="0000FF"/>
        <w:kern w:val="2"/>
        <w:sz w:val="22"/>
        <w:szCs w:val="22"/>
      </w:rPr>
      <w:t>5</w:t>
    </w:r>
    <w:r w:rsidRPr="003A3E1B">
      <w:rPr>
        <w:rFonts w:ascii="Garamond" w:hAnsi="Garamond"/>
        <w:bCs/>
        <w:i/>
        <w:color w:val="FF0000"/>
        <w:kern w:val="2"/>
        <w:sz w:val="22"/>
        <w:szCs w:val="22"/>
      </w:rPr>
      <w:t xml:space="preserve"> 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– Fac-simile </w:t>
    </w:r>
    <w:r>
      <w:rPr>
        <w:rFonts w:ascii="Garamond" w:hAnsi="Garamond"/>
        <w:bCs/>
        <w:i/>
        <w:color w:val="0000FF"/>
        <w:kern w:val="2"/>
        <w:sz w:val="22"/>
        <w:szCs w:val="22"/>
      </w:rPr>
      <w:t>Dichiarazione di avvalimento</w:t>
    </w:r>
    <w:r w:rsidRPr="003A3E1B">
      <w:rPr>
        <w:rFonts w:ascii="Garamond" w:hAnsi="Garamond"/>
        <w:bCs/>
        <w:i/>
        <w:color w:val="0000FF"/>
        <w:kern w:val="2"/>
        <w:sz w:val="22"/>
        <w:szCs w:val="22"/>
      </w:rPr>
      <w:t xml:space="preserve"> </w:t>
    </w:r>
  </w:p>
  <w:p w14:paraId="16A8DBE4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5268A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543143">
    <w:abstractNumId w:val="29"/>
  </w:num>
  <w:num w:numId="2" w16cid:durableId="1899320738">
    <w:abstractNumId w:val="29"/>
  </w:num>
  <w:num w:numId="3" w16cid:durableId="1327786685">
    <w:abstractNumId w:val="29"/>
  </w:num>
  <w:num w:numId="4" w16cid:durableId="1479767405">
    <w:abstractNumId w:val="7"/>
  </w:num>
  <w:num w:numId="5" w16cid:durableId="592588742">
    <w:abstractNumId w:val="10"/>
  </w:num>
  <w:num w:numId="6" w16cid:durableId="792553843">
    <w:abstractNumId w:val="3"/>
  </w:num>
  <w:num w:numId="7" w16cid:durableId="1183982698">
    <w:abstractNumId w:val="30"/>
  </w:num>
  <w:num w:numId="8" w16cid:durableId="1271476128">
    <w:abstractNumId w:val="2"/>
  </w:num>
  <w:num w:numId="9" w16cid:durableId="1532106762">
    <w:abstractNumId w:val="2"/>
  </w:num>
  <w:num w:numId="10" w16cid:durableId="600991360">
    <w:abstractNumId w:val="8"/>
  </w:num>
  <w:num w:numId="11" w16cid:durableId="1916821807">
    <w:abstractNumId w:val="24"/>
  </w:num>
  <w:num w:numId="12" w16cid:durableId="2109349858">
    <w:abstractNumId w:val="6"/>
  </w:num>
  <w:num w:numId="13" w16cid:durableId="1799179739">
    <w:abstractNumId w:val="6"/>
  </w:num>
  <w:num w:numId="14" w16cid:durableId="259266076">
    <w:abstractNumId w:val="5"/>
  </w:num>
  <w:num w:numId="15" w16cid:durableId="1566262757">
    <w:abstractNumId w:val="5"/>
  </w:num>
  <w:num w:numId="16" w16cid:durableId="1752896607">
    <w:abstractNumId w:val="26"/>
  </w:num>
  <w:num w:numId="17" w16cid:durableId="603344394">
    <w:abstractNumId w:val="14"/>
  </w:num>
  <w:num w:numId="18" w16cid:durableId="1741782249">
    <w:abstractNumId w:val="10"/>
  </w:num>
  <w:num w:numId="19" w16cid:durableId="600602279">
    <w:abstractNumId w:val="2"/>
  </w:num>
  <w:num w:numId="20" w16cid:durableId="39549757">
    <w:abstractNumId w:val="8"/>
  </w:num>
  <w:num w:numId="21" w16cid:durableId="111554541">
    <w:abstractNumId w:val="6"/>
  </w:num>
  <w:num w:numId="22" w16cid:durableId="1231690721">
    <w:abstractNumId w:val="5"/>
  </w:num>
  <w:num w:numId="23" w16cid:durableId="835922389">
    <w:abstractNumId w:val="33"/>
  </w:num>
  <w:num w:numId="24" w16cid:durableId="593632328">
    <w:abstractNumId w:val="33"/>
  </w:num>
  <w:num w:numId="25" w16cid:durableId="1229924325">
    <w:abstractNumId w:val="33"/>
  </w:num>
  <w:num w:numId="26" w16cid:durableId="1594702213">
    <w:abstractNumId w:val="33"/>
  </w:num>
  <w:num w:numId="27" w16cid:durableId="2059472069">
    <w:abstractNumId w:val="9"/>
  </w:num>
  <w:num w:numId="28" w16cid:durableId="1847331005">
    <w:abstractNumId w:val="32"/>
  </w:num>
  <w:num w:numId="29" w16cid:durableId="1171723715">
    <w:abstractNumId w:val="23"/>
  </w:num>
  <w:num w:numId="30" w16cid:durableId="1994482932">
    <w:abstractNumId w:val="4"/>
  </w:num>
  <w:num w:numId="31" w16cid:durableId="1143888727">
    <w:abstractNumId w:val="1"/>
  </w:num>
  <w:num w:numId="32" w16cid:durableId="1652325748">
    <w:abstractNumId w:val="0"/>
  </w:num>
  <w:num w:numId="33" w16cid:durableId="120806942">
    <w:abstractNumId w:val="25"/>
  </w:num>
  <w:num w:numId="34" w16cid:durableId="726339733">
    <w:abstractNumId w:val="13"/>
  </w:num>
  <w:num w:numId="35" w16cid:durableId="1555503819">
    <w:abstractNumId w:val="20"/>
  </w:num>
  <w:num w:numId="36" w16cid:durableId="1045836590">
    <w:abstractNumId w:val="18"/>
  </w:num>
  <w:num w:numId="37" w16cid:durableId="1230729742">
    <w:abstractNumId w:val="27"/>
  </w:num>
  <w:num w:numId="38" w16cid:durableId="1014839776">
    <w:abstractNumId w:val="15"/>
  </w:num>
  <w:num w:numId="39" w16cid:durableId="1077051220">
    <w:abstractNumId w:val="16"/>
  </w:num>
  <w:num w:numId="40" w16cid:durableId="2098136106">
    <w:abstractNumId w:val="19"/>
  </w:num>
  <w:num w:numId="41" w16cid:durableId="598024967">
    <w:abstractNumId w:val="34"/>
  </w:num>
  <w:num w:numId="42" w16cid:durableId="1835296786">
    <w:abstractNumId w:val="28"/>
  </w:num>
  <w:num w:numId="43" w16cid:durableId="468548561">
    <w:abstractNumId w:val="21"/>
  </w:num>
  <w:num w:numId="44" w16cid:durableId="1617443288">
    <w:abstractNumId w:val="12"/>
  </w:num>
  <w:num w:numId="45" w16cid:durableId="1756390244">
    <w:abstractNumId w:val="17"/>
  </w:num>
  <w:num w:numId="46" w16cid:durableId="453208159">
    <w:abstractNumId w:val="31"/>
  </w:num>
  <w:num w:numId="47" w16cid:durableId="351610691">
    <w:abstractNumId w:val="11"/>
  </w:num>
  <w:num w:numId="48" w16cid:durableId="11588134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43CE9"/>
    <w:rsid w:val="0004642F"/>
    <w:rsid w:val="00046A1A"/>
    <w:rsid w:val="00051832"/>
    <w:rsid w:val="0005337B"/>
    <w:rsid w:val="00075051"/>
    <w:rsid w:val="0009008E"/>
    <w:rsid w:val="00096FDF"/>
    <w:rsid w:val="000979DF"/>
    <w:rsid w:val="000A21A9"/>
    <w:rsid w:val="000A7D87"/>
    <w:rsid w:val="000B5021"/>
    <w:rsid w:val="000C2EF3"/>
    <w:rsid w:val="000D4112"/>
    <w:rsid w:val="000E3521"/>
    <w:rsid w:val="000E3EB5"/>
    <w:rsid w:val="000F15E3"/>
    <w:rsid w:val="000F268D"/>
    <w:rsid w:val="000F3C2A"/>
    <w:rsid w:val="001002CE"/>
    <w:rsid w:val="00104A0E"/>
    <w:rsid w:val="00112239"/>
    <w:rsid w:val="00130F3E"/>
    <w:rsid w:val="00132CB0"/>
    <w:rsid w:val="00136B80"/>
    <w:rsid w:val="001437CE"/>
    <w:rsid w:val="00143ECF"/>
    <w:rsid w:val="001538B8"/>
    <w:rsid w:val="00173173"/>
    <w:rsid w:val="00173750"/>
    <w:rsid w:val="00184191"/>
    <w:rsid w:val="00185E27"/>
    <w:rsid w:val="001A6795"/>
    <w:rsid w:val="001D160A"/>
    <w:rsid w:val="001D3E2A"/>
    <w:rsid w:val="001D49E0"/>
    <w:rsid w:val="001E4B09"/>
    <w:rsid w:val="00210A6C"/>
    <w:rsid w:val="00215D14"/>
    <w:rsid w:val="00220E3D"/>
    <w:rsid w:val="00246C2D"/>
    <w:rsid w:val="002879F4"/>
    <w:rsid w:val="00292308"/>
    <w:rsid w:val="00293642"/>
    <w:rsid w:val="002C5F58"/>
    <w:rsid w:val="002D14ED"/>
    <w:rsid w:val="002D720C"/>
    <w:rsid w:val="002E031D"/>
    <w:rsid w:val="002E3949"/>
    <w:rsid w:val="00303872"/>
    <w:rsid w:val="00313768"/>
    <w:rsid w:val="00314BF0"/>
    <w:rsid w:val="00320104"/>
    <w:rsid w:val="003276B1"/>
    <w:rsid w:val="00334AFD"/>
    <w:rsid w:val="0033643E"/>
    <w:rsid w:val="0034086F"/>
    <w:rsid w:val="003531FC"/>
    <w:rsid w:val="00353385"/>
    <w:rsid w:val="00364F8F"/>
    <w:rsid w:val="00375778"/>
    <w:rsid w:val="00380051"/>
    <w:rsid w:val="00381600"/>
    <w:rsid w:val="00394274"/>
    <w:rsid w:val="00394574"/>
    <w:rsid w:val="00397AC7"/>
    <w:rsid w:val="003A3E1B"/>
    <w:rsid w:val="003A5921"/>
    <w:rsid w:val="003D34B1"/>
    <w:rsid w:val="003D389D"/>
    <w:rsid w:val="003E0911"/>
    <w:rsid w:val="00410D6E"/>
    <w:rsid w:val="0041113F"/>
    <w:rsid w:val="00427816"/>
    <w:rsid w:val="00427ACC"/>
    <w:rsid w:val="00430241"/>
    <w:rsid w:val="00437C60"/>
    <w:rsid w:val="004443BD"/>
    <w:rsid w:val="00455C57"/>
    <w:rsid w:val="00456659"/>
    <w:rsid w:val="00462700"/>
    <w:rsid w:val="00470ACA"/>
    <w:rsid w:val="00484814"/>
    <w:rsid w:val="00485011"/>
    <w:rsid w:val="00492A01"/>
    <w:rsid w:val="004948C7"/>
    <w:rsid w:val="004A0F60"/>
    <w:rsid w:val="004A4A41"/>
    <w:rsid w:val="004B36B3"/>
    <w:rsid w:val="004C28DD"/>
    <w:rsid w:val="004D3234"/>
    <w:rsid w:val="004E37CB"/>
    <w:rsid w:val="004F1750"/>
    <w:rsid w:val="004F6429"/>
    <w:rsid w:val="005045C8"/>
    <w:rsid w:val="00505179"/>
    <w:rsid w:val="00506239"/>
    <w:rsid w:val="005119C8"/>
    <w:rsid w:val="00516B76"/>
    <w:rsid w:val="00533DD7"/>
    <w:rsid w:val="005450B3"/>
    <w:rsid w:val="00562365"/>
    <w:rsid w:val="00564B93"/>
    <w:rsid w:val="00574CF9"/>
    <w:rsid w:val="005A5858"/>
    <w:rsid w:val="005B1C29"/>
    <w:rsid w:val="005C3DA1"/>
    <w:rsid w:val="005D0338"/>
    <w:rsid w:val="005D5A95"/>
    <w:rsid w:val="005D6C32"/>
    <w:rsid w:val="005E4F9B"/>
    <w:rsid w:val="005E566F"/>
    <w:rsid w:val="00614C82"/>
    <w:rsid w:val="00615858"/>
    <w:rsid w:val="006177FA"/>
    <w:rsid w:val="006205B3"/>
    <w:rsid w:val="006243D5"/>
    <w:rsid w:val="00624C27"/>
    <w:rsid w:val="00626AB6"/>
    <w:rsid w:val="00642B7E"/>
    <w:rsid w:val="00645D7A"/>
    <w:rsid w:val="006478E2"/>
    <w:rsid w:val="00647BDB"/>
    <w:rsid w:val="006532A8"/>
    <w:rsid w:val="006602D9"/>
    <w:rsid w:val="00660977"/>
    <w:rsid w:val="006A3AC5"/>
    <w:rsid w:val="006A51B7"/>
    <w:rsid w:val="006C2558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51ED"/>
    <w:rsid w:val="00764064"/>
    <w:rsid w:val="007771BF"/>
    <w:rsid w:val="0078418E"/>
    <w:rsid w:val="00787A66"/>
    <w:rsid w:val="007A0AF1"/>
    <w:rsid w:val="007A12ED"/>
    <w:rsid w:val="007A7AED"/>
    <w:rsid w:val="007B3B54"/>
    <w:rsid w:val="007B6F79"/>
    <w:rsid w:val="007C5208"/>
    <w:rsid w:val="007C5B96"/>
    <w:rsid w:val="007D20E3"/>
    <w:rsid w:val="007D3A69"/>
    <w:rsid w:val="007E4E86"/>
    <w:rsid w:val="007E6136"/>
    <w:rsid w:val="007E632A"/>
    <w:rsid w:val="007F5651"/>
    <w:rsid w:val="007F6B96"/>
    <w:rsid w:val="00801B26"/>
    <w:rsid w:val="00803927"/>
    <w:rsid w:val="00803A7E"/>
    <w:rsid w:val="0081724D"/>
    <w:rsid w:val="00822513"/>
    <w:rsid w:val="00850803"/>
    <w:rsid w:val="00850886"/>
    <w:rsid w:val="00860B92"/>
    <w:rsid w:val="00861683"/>
    <w:rsid w:val="0087079C"/>
    <w:rsid w:val="00877D00"/>
    <w:rsid w:val="00886573"/>
    <w:rsid w:val="008946D7"/>
    <w:rsid w:val="008A5F07"/>
    <w:rsid w:val="008B2822"/>
    <w:rsid w:val="008B4245"/>
    <w:rsid w:val="008B7033"/>
    <w:rsid w:val="008D15C0"/>
    <w:rsid w:val="008D1D36"/>
    <w:rsid w:val="008D407A"/>
    <w:rsid w:val="008E21EE"/>
    <w:rsid w:val="008E24F2"/>
    <w:rsid w:val="008F3EE5"/>
    <w:rsid w:val="00902334"/>
    <w:rsid w:val="009038C2"/>
    <w:rsid w:val="00907A5B"/>
    <w:rsid w:val="00932004"/>
    <w:rsid w:val="009372B2"/>
    <w:rsid w:val="00942C14"/>
    <w:rsid w:val="00950E7B"/>
    <w:rsid w:val="009841F3"/>
    <w:rsid w:val="00997FEA"/>
    <w:rsid w:val="009B2B98"/>
    <w:rsid w:val="009B6769"/>
    <w:rsid w:val="009C09E3"/>
    <w:rsid w:val="009C166D"/>
    <w:rsid w:val="009C7BB4"/>
    <w:rsid w:val="009D00AA"/>
    <w:rsid w:val="009D0653"/>
    <w:rsid w:val="009D3F1C"/>
    <w:rsid w:val="009F0974"/>
    <w:rsid w:val="009F25C3"/>
    <w:rsid w:val="009F328D"/>
    <w:rsid w:val="00A018F9"/>
    <w:rsid w:val="00A03035"/>
    <w:rsid w:val="00A165BE"/>
    <w:rsid w:val="00A22C01"/>
    <w:rsid w:val="00A35698"/>
    <w:rsid w:val="00A72E0D"/>
    <w:rsid w:val="00A85F7C"/>
    <w:rsid w:val="00A92C44"/>
    <w:rsid w:val="00AB1685"/>
    <w:rsid w:val="00AE19FC"/>
    <w:rsid w:val="00AE767B"/>
    <w:rsid w:val="00AF52E4"/>
    <w:rsid w:val="00B027DE"/>
    <w:rsid w:val="00B06AB2"/>
    <w:rsid w:val="00B1082F"/>
    <w:rsid w:val="00B17656"/>
    <w:rsid w:val="00B2451B"/>
    <w:rsid w:val="00B32187"/>
    <w:rsid w:val="00B40F7B"/>
    <w:rsid w:val="00B439A2"/>
    <w:rsid w:val="00B529F7"/>
    <w:rsid w:val="00B6732A"/>
    <w:rsid w:val="00B822E7"/>
    <w:rsid w:val="00B835BD"/>
    <w:rsid w:val="00BA370A"/>
    <w:rsid w:val="00BA37CA"/>
    <w:rsid w:val="00BA3E92"/>
    <w:rsid w:val="00BD26AB"/>
    <w:rsid w:val="00BE3BDF"/>
    <w:rsid w:val="00BE4AEA"/>
    <w:rsid w:val="00BF6C6E"/>
    <w:rsid w:val="00BF758F"/>
    <w:rsid w:val="00C20E47"/>
    <w:rsid w:val="00C238D3"/>
    <w:rsid w:val="00C40C84"/>
    <w:rsid w:val="00C61CC1"/>
    <w:rsid w:val="00C669C7"/>
    <w:rsid w:val="00C72784"/>
    <w:rsid w:val="00C73723"/>
    <w:rsid w:val="00C77B90"/>
    <w:rsid w:val="00C85831"/>
    <w:rsid w:val="00C9146A"/>
    <w:rsid w:val="00CA177F"/>
    <w:rsid w:val="00CB66AA"/>
    <w:rsid w:val="00CC6B9F"/>
    <w:rsid w:val="00CD5B36"/>
    <w:rsid w:val="00CE4848"/>
    <w:rsid w:val="00CF58C8"/>
    <w:rsid w:val="00D03E1B"/>
    <w:rsid w:val="00D135B4"/>
    <w:rsid w:val="00D16208"/>
    <w:rsid w:val="00D206DF"/>
    <w:rsid w:val="00D30F6C"/>
    <w:rsid w:val="00D3116A"/>
    <w:rsid w:val="00D343AA"/>
    <w:rsid w:val="00D37227"/>
    <w:rsid w:val="00D540CB"/>
    <w:rsid w:val="00D77B01"/>
    <w:rsid w:val="00D846E4"/>
    <w:rsid w:val="00DB7BBE"/>
    <w:rsid w:val="00DC6A89"/>
    <w:rsid w:val="00DE20B3"/>
    <w:rsid w:val="00DF104E"/>
    <w:rsid w:val="00E10C07"/>
    <w:rsid w:val="00E21855"/>
    <w:rsid w:val="00E24BAC"/>
    <w:rsid w:val="00E261B7"/>
    <w:rsid w:val="00E2654C"/>
    <w:rsid w:val="00E45B72"/>
    <w:rsid w:val="00E5439A"/>
    <w:rsid w:val="00E648F8"/>
    <w:rsid w:val="00E81C36"/>
    <w:rsid w:val="00E84987"/>
    <w:rsid w:val="00EB4CC1"/>
    <w:rsid w:val="00EB5EFC"/>
    <w:rsid w:val="00EC79F0"/>
    <w:rsid w:val="00EC7E40"/>
    <w:rsid w:val="00EF44F3"/>
    <w:rsid w:val="00EF5A7E"/>
    <w:rsid w:val="00EF6C1F"/>
    <w:rsid w:val="00F01BFC"/>
    <w:rsid w:val="00F06CCB"/>
    <w:rsid w:val="00F07DD2"/>
    <w:rsid w:val="00F157DE"/>
    <w:rsid w:val="00F31684"/>
    <w:rsid w:val="00F31904"/>
    <w:rsid w:val="00F344A2"/>
    <w:rsid w:val="00F3716E"/>
    <w:rsid w:val="00F67DED"/>
    <w:rsid w:val="00F72C2A"/>
    <w:rsid w:val="00F8434B"/>
    <w:rsid w:val="00F85928"/>
    <w:rsid w:val="00F92DC0"/>
    <w:rsid w:val="00FA0F5D"/>
    <w:rsid w:val="00FC1BDE"/>
    <w:rsid w:val="00FD695C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50810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9F4"/>
    <w:pPr>
      <w:widowControl w:val="0"/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9F4"/>
    <w:rPr>
      <w:rFonts w:ascii="Trebuchet MS" w:hAnsi="Trebuchet MS"/>
    </w:rPr>
  </w:style>
  <w:style w:type="paragraph" w:styleId="Testofumetto">
    <w:name w:val="Balloon Text"/>
    <w:basedOn w:val="Normale"/>
    <w:link w:val="TestofumettoCarattere"/>
    <w:semiHidden/>
    <w:unhideWhenUsed/>
    <w:rsid w:val="002879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79F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79C"/>
    <w:pPr>
      <w:widowControl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79C"/>
    <w:rPr>
      <w:rFonts w:ascii="Calibri" w:hAnsi="Calibri"/>
      <w:b/>
      <w:bCs/>
    </w:rPr>
  </w:style>
  <w:style w:type="paragraph" w:styleId="Revisione">
    <w:name w:val="Revision"/>
    <w:hidden/>
    <w:uiPriority w:val="99"/>
    <w:semiHidden/>
    <w:rsid w:val="00075051"/>
    <w:rPr>
      <w:rFonts w:ascii="Calibri" w:hAnsi="Calibri"/>
      <w:szCs w:val="24"/>
    </w:rPr>
  </w:style>
  <w:style w:type="paragraph" w:styleId="Corpodeltesto3">
    <w:name w:val="Body Text 3"/>
    <w:basedOn w:val="Normale"/>
    <w:link w:val="Corpodeltesto3Carattere"/>
    <w:rsid w:val="00293642"/>
    <w:pPr>
      <w:spacing w:line="259" w:lineRule="atLeast"/>
    </w:pPr>
    <w:rPr>
      <w:rFonts w:ascii="Times New Roman" w:hAnsi="Times New Roman"/>
      <w:b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293642"/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rad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A9E-F2CF-4A89-968F-874DF8C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Modello_documento.dotx</Template>
  <TotalTime>52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2125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Colantoni, Alessia</cp:lastModifiedBy>
  <cp:revision>56</cp:revision>
  <cp:lastPrinted>2023-11-03T15:18:00Z</cp:lastPrinted>
  <dcterms:created xsi:type="dcterms:W3CDTF">2024-01-16T15:33:00Z</dcterms:created>
  <dcterms:modified xsi:type="dcterms:W3CDTF">2024-02-21T15:42:00Z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